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071" w:rsidRDefault="00290071">
      <w:pPr>
        <w:pStyle w:val="ParaAttribute2"/>
        <w:rPr>
          <w:rFonts w:ascii="Arial" w:hAnsi="Arial" w:cs="Arial"/>
          <w:sz w:val="16"/>
          <w:szCs w:val="16"/>
        </w:rPr>
      </w:pPr>
    </w:p>
    <w:p w:rsidR="00D729BF" w:rsidRDefault="00D729BF">
      <w:pPr>
        <w:pStyle w:val="ParaAttribute2"/>
        <w:rPr>
          <w:rStyle w:val="CharAttribute6"/>
          <w:rFonts w:hAnsi="Arial" w:cs="Arial"/>
          <w:szCs w:val="36"/>
        </w:rPr>
      </w:pPr>
    </w:p>
    <w:p w:rsidR="00290071" w:rsidRDefault="00085249">
      <w:pPr>
        <w:pStyle w:val="ParaAttribute2"/>
        <w:rPr>
          <w:rStyle w:val="CharAttribute6"/>
          <w:rFonts w:hAnsi="Arial" w:cs="Arial"/>
          <w:szCs w:val="36"/>
        </w:rPr>
      </w:pPr>
      <w:proofErr w:type="spellStart"/>
      <w:r>
        <w:rPr>
          <w:rStyle w:val="CharAttribute6"/>
          <w:rFonts w:hAnsi="Arial" w:cs="Arial"/>
          <w:szCs w:val="36"/>
        </w:rPr>
        <w:t>Workshopsankündigung</w:t>
      </w:r>
      <w:proofErr w:type="spellEnd"/>
      <w:r>
        <w:rPr>
          <w:rStyle w:val="CharAttribute6"/>
          <w:rFonts w:hAnsi="Arial" w:cs="Arial"/>
          <w:szCs w:val="36"/>
        </w:rPr>
        <w:t xml:space="preserve">  </w:t>
      </w:r>
    </w:p>
    <w:p w:rsidR="00D729BF" w:rsidRDefault="00D729BF">
      <w:pPr>
        <w:pStyle w:val="ParaAttribute2"/>
        <w:rPr>
          <w:rFonts w:ascii="Arial" w:hAnsi="Arial" w:cs="Arial"/>
          <w:b/>
          <w:sz w:val="36"/>
          <w:szCs w:val="36"/>
        </w:rPr>
      </w:pPr>
    </w:p>
    <w:p w:rsidR="00290071" w:rsidRDefault="00290071">
      <w:pPr>
        <w:pStyle w:val="ParaAttribute2"/>
        <w:rPr>
          <w:rFonts w:ascii="Arial" w:hAnsi="Arial" w:cs="Arial"/>
        </w:rPr>
      </w:pPr>
    </w:p>
    <w:p w:rsidR="00290071" w:rsidRDefault="00085249">
      <w:pPr>
        <w:pStyle w:val="ParaAttribute2"/>
        <w:rPr>
          <w:rFonts w:ascii="Arial" w:hAnsi="Arial" w:cs="Arial"/>
          <w:sz w:val="28"/>
          <w:szCs w:val="28"/>
        </w:rPr>
      </w:pPr>
      <w:r>
        <w:rPr>
          <w:rStyle w:val="CharAttribute8"/>
          <w:rFonts w:hAnsi="Arial" w:cs="Arial"/>
          <w:szCs w:val="28"/>
        </w:rPr>
        <w:t>Liebe BAT</w:t>
      </w:r>
      <w:r w:rsidR="00BD51DA">
        <w:rPr>
          <w:rStyle w:val="CharAttribute8"/>
          <w:rFonts w:hAnsi="Arial" w:cs="Arial"/>
          <w:szCs w:val="28"/>
        </w:rPr>
        <w:t>-Interessierte</w:t>
      </w:r>
      <w:r>
        <w:rPr>
          <w:rStyle w:val="CharAttribute8"/>
          <w:rFonts w:hAnsi="Arial" w:cs="Arial"/>
          <w:szCs w:val="28"/>
        </w:rPr>
        <w:t xml:space="preserve">, </w:t>
      </w:r>
    </w:p>
    <w:p w:rsidR="00290071" w:rsidRDefault="00290071">
      <w:pPr>
        <w:pStyle w:val="ParaAttribute2"/>
        <w:rPr>
          <w:rFonts w:ascii="Arial" w:hAnsi="Arial" w:cs="Arial"/>
          <w:sz w:val="16"/>
          <w:szCs w:val="16"/>
        </w:rPr>
      </w:pPr>
    </w:p>
    <w:p w:rsidR="00BD51DA" w:rsidRDefault="00BD51DA">
      <w:pPr>
        <w:pStyle w:val="ParaAttribute2"/>
        <w:rPr>
          <w:rStyle w:val="CharAttribute8"/>
          <w:rFonts w:hAnsi="Arial" w:cs="Arial"/>
          <w:szCs w:val="28"/>
        </w:rPr>
      </w:pPr>
      <w:r>
        <w:rPr>
          <w:rStyle w:val="CharAttribute8"/>
          <w:rFonts w:hAnsi="Arial" w:cs="Arial"/>
          <w:szCs w:val="28"/>
        </w:rPr>
        <w:t>wir bieten zum zweiten Mal ein Seminar mit der Yogalehrerin Betty Schätzchen an. Sie selber ist auch hörgeschädigt.</w:t>
      </w:r>
      <w:bookmarkStart w:id="0" w:name="GoBack"/>
      <w:bookmarkEnd w:id="0"/>
    </w:p>
    <w:p w:rsidR="00BD51DA" w:rsidRDefault="00BD51DA">
      <w:pPr>
        <w:pStyle w:val="ParaAttribute2"/>
        <w:rPr>
          <w:rStyle w:val="CharAttribute8"/>
          <w:rFonts w:hAnsi="Arial" w:cs="Arial"/>
          <w:szCs w:val="28"/>
        </w:rPr>
      </w:pPr>
    </w:p>
    <w:p w:rsidR="00BD51DA" w:rsidRDefault="00BD51DA">
      <w:pPr>
        <w:pStyle w:val="ParaAttribute2"/>
        <w:rPr>
          <w:rStyle w:val="CharAttribute8"/>
          <w:rFonts w:hAnsi="Arial" w:cs="Arial"/>
          <w:szCs w:val="28"/>
        </w:rPr>
      </w:pPr>
      <w:r>
        <w:rPr>
          <w:rStyle w:val="CharAttribute8"/>
          <w:rFonts w:hAnsi="Arial" w:cs="Arial"/>
          <w:szCs w:val="28"/>
        </w:rPr>
        <w:t>DAs Seminar findet vom 2.11.18 bis zum 4.11.18 in Erfurt statt.</w:t>
      </w:r>
    </w:p>
    <w:p w:rsidR="00290071" w:rsidRDefault="00BD51DA">
      <w:pPr>
        <w:pStyle w:val="ParaAttribute2"/>
        <w:rPr>
          <w:rStyle w:val="CharAttribute8"/>
          <w:rFonts w:hAnsi="Arial" w:cs="Arial"/>
          <w:szCs w:val="28"/>
        </w:rPr>
      </w:pPr>
      <w:r>
        <w:rPr>
          <w:rStyle w:val="CharAttribute8"/>
          <w:rFonts w:hAnsi="Arial" w:cs="Arial"/>
          <w:szCs w:val="28"/>
        </w:rPr>
        <w:t>Der Workshop ist für Anfänger und Fortgeschrittene, man braucht keine Vorkenntnisse!</w:t>
      </w:r>
      <w:r w:rsidR="00085249">
        <w:rPr>
          <w:rStyle w:val="CharAttribute8"/>
          <w:rFonts w:hAnsi="Arial" w:cs="Arial"/>
          <w:szCs w:val="28"/>
        </w:rPr>
        <w:t xml:space="preserve"> </w:t>
      </w:r>
    </w:p>
    <w:p w:rsidR="00290071" w:rsidRDefault="00290071">
      <w:pPr>
        <w:pStyle w:val="ParaAttribute2"/>
        <w:rPr>
          <w:rStyle w:val="CharAttribute8"/>
          <w:rFonts w:hAnsi="Arial" w:cs="Arial"/>
          <w:szCs w:val="28"/>
        </w:rPr>
      </w:pPr>
    </w:p>
    <w:p w:rsidR="00290071" w:rsidRDefault="00085249">
      <w:pPr>
        <w:pStyle w:val="ParaAttribute2"/>
        <w:rPr>
          <w:rFonts w:ascii="Arial" w:hAnsi="Arial" w:cs="Arial"/>
          <w:sz w:val="28"/>
          <w:szCs w:val="28"/>
        </w:rPr>
      </w:pPr>
      <w:r>
        <w:rPr>
          <w:rStyle w:val="CharAttribute8"/>
          <w:rFonts w:hAnsi="Arial" w:cs="Arial"/>
          <w:szCs w:val="28"/>
        </w:rPr>
        <w:t xml:space="preserve">Das Thema </w:t>
      </w:r>
      <w:r w:rsidR="00BD51DA">
        <w:rPr>
          <w:rStyle w:val="CharAttribute8"/>
          <w:rFonts w:hAnsi="Arial" w:cs="Arial"/>
          <w:szCs w:val="28"/>
        </w:rPr>
        <w:t>dieses Seminares ist</w:t>
      </w:r>
      <w:r>
        <w:rPr>
          <w:rStyle w:val="CharAttribute8"/>
          <w:rFonts w:hAnsi="Arial" w:cs="Arial"/>
          <w:szCs w:val="28"/>
        </w:rPr>
        <w:t xml:space="preserve">: </w:t>
      </w:r>
    </w:p>
    <w:p w:rsidR="00290071" w:rsidRDefault="00290071">
      <w:pPr>
        <w:pStyle w:val="ParaAttribute2"/>
        <w:rPr>
          <w:rFonts w:ascii="Arial" w:hAnsi="Arial" w:cs="Arial"/>
        </w:rPr>
      </w:pPr>
    </w:p>
    <w:p w:rsidR="00290071" w:rsidRDefault="00D729BF">
      <w:pPr>
        <w:wordWrap/>
        <w:spacing w:after="240"/>
        <w:jc w:val="left"/>
        <w:rPr>
          <w:rFonts w:ascii="Helvetica" w:eastAsia="Times New Roman" w:hAnsi="Helvetica" w:cs="Helvetica"/>
          <w:i/>
          <w:iCs/>
          <w:kern w:val="0"/>
          <w:sz w:val="34"/>
          <w:szCs w:val="34"/>
          <w:lang w:val="de-DE" w:eastAsia="de-DE"/>
        </w:rPr>
      </w:pPr>
      <w:r>
        <w:rPr>
          <w:rFonts w:ascii="Helvetica" w:eastAsia="Times New Roman" w:hAnsi="Helvetica" w:cs="Helvetica"/>
          <w:i/>
          <w:iCs/>
          <w:kern w:val="0"/>
          <w:sz w:val="34"/>
          <w:szCs w:val="34"/>
          <w:lang w:val="de-DE" w:eastAsia="de-DE"/>
        </w:rPr>
        <w:t>"Du bist, was du isst"</w:t>
      </w:r>
    </w:p>
    <w:p w:rsidR="00D729BF" w:rsidRDefault="00D729BF">
      <w:pPr>
        <w:wordWrap/>
        <w:spacing w:after="240"/>
        <w:jc w:val="left"/>
        <w:rPr>
          <w:rFonts w:ascii="Helvetica" w:eastAsia="Times New Roman" w:hAnsi="Helvetica" w:cs="Helvetica"/>
          <w:i/>
          <w:iCs/>
          <w:kern w:val="0"/>
          <w:sz w:val="34"/>
          <w:szCs w:val="34"/>
          <w:lang w:val="de-DE" w:eastAsia="de-DE"/>
        </w:rPr>
      </w:pPr>
      <w:r>
        <w:rPr>
          <w:rFonts w:ascii="Helvetica" w:eastAsia="Times New Roman" w:hAnsi="Helvetica" w:cs="Helvetica"/>
          <w:i/>
          <w:iCs/>
          <w:kern w:val="0"/>
          <w:sz w:val="34"/>
          <w:szCs w:val="34"/>
          <w:lang w:val="de-DE" w:eastAsia="de-DE"/>
        </w:rPr>
        <w:t>Warum ist eine gesunde Ernährung und die Ernährung von Körper und Seele so wichtig?</w:t>
      </w:r>
    </w:p>
    <w:p w:rsidR="00BD51DA" w:rsidRDefault="00B71E8B" w:rsidP="00BD51DA">
      <w:pPr>
        <w:pStyle w:val="ParaAttribute2"/>
        <w:rPr>
          <w:rStyle w:val="CharAttribute8"/>
          <w:rFonts w:hAnsi="Arial" w:cs="Arial"/>
          <w:szCs w:val="28"/>
        </w:rPr>
      </w:pPr>
      <w:r>
        <w:rPr>
          <w:rFonts w:ascii="Helvetica" w:eastAsia="Times New Roman" w:hAnsi="Helvetica" w:cs="Helvetica"/>
          <w:i/>
          <w:iCs/>
          <w:sz w:val="34"/>
          <w:szCs w:val="34"/>
        </w:rPr>
        <w:br/>
      </w:r>
      <w:r w:rsidR="00BD51DA">
        <w:rPr>
          <w:rStyle w:val="CharAttribute8"/>
          <w:rFonts w:hAnsi="Arial" w:cs="Arial"/>
          <w:szCs w:val="28"/>
        </w:rPr>
        <w:t>Ort:</w:t>
      </w:r>
      <w:r w:rsidR="00BD51DA">
        <w:rPr>
          <w:rStyle w:val="CharAttribute8"/>
          <w:rFonts w:hAnsi="Arial" w:cs="Arial"/>
          <w:szCs w:val="28"/>
        </w:rPr>
        <w:tab/>
        <w:t>Bildungs- und Begegnungsstätte „ Am Luisenpark „</w:t>
      </w:r>
    </w:p>
    <w:p w:rsidR="00BD51DA" w:rsidRDefault="00BD51DA" w:rsidP="00BD51DA">
      <w:pPr>
        <w:pStyle w:val="ParaAttribute2"/>
        <w:rPr>
          <w:rStyle w:val="CharAttribute8"/>
          <w:rFonts w:hAnsi="Arial" w:cs="Arial"/>
          <w:szCs w:val="28"/>
        </w:rPr>
      </w:pPr>
      <w:r>
        <w:rPr>
          <w:rStyle w:val="CharAttribute8"/>
          <w:rFonts w:hAnsi="Arial" w:cs="Arial"/>
          <w:szCs w:val="28"/>
        </w:rPr>
        <w:tab/>
        <w:t>Winzerstraße 21, 99094 Erfurt</w:t>
      </w:r>
    </w:p>
    <w:p w:rsidR="00BD51DA" w:rsidRDefault="00BD51DA" w:rsidP="00BD51DA">
      <w:pPr>
        <w:pStyle w:val="ParaAttribute2"/>
      </w:pPr>
      <w:r>
        <w:rPr>
          <w:rStyle w:val="CharAttribute8"/>
          <w:rFonts w:hAnsi="Arial" w:cs="Arial"/>
          <w:szCs w:val="28"/>
        </w:rPr>
        <w:tab/>
      </w:r>
      <w:hyperlink r:id="rId6" w:history="1">
        <w:r>
          <w:rPr>
            <w:rStyle w:val="Hyperlink"/>
            <w:rFonts w:ascii="Arial" w:eastAsia="?????? Pro W3" w:hAnsi="Arial" w:cs="Arial"/>
            <w:sz w:val="28"/>
            <w:szCs w:val="28"/>
          </w:rPr>
          <w:t>www.lebenshilfe-erfurt.de</w:t>
        </w:r>
      </w:hyperlink>
    </w:p>
    <w:p w:rsidR="00BD51DA" w:rsidRDefault="00BD51DA">
      <w:pPr>
        <w:wordWrap/>
        <w:spacing w:after="240"/>
        <w:jc w:val="left"/>
        <w:rPr>
          <w:rFonts w:ascii="Helvetica" w:eastAsia="Times New Roman" w:hAnsi="Helvetica" w:cs="Helvetica"/>
          <w:i/>
          <w:iCs/>
          <w:kern w:val="0"/>
          <w:sz w:val="34"/>
          <w:szCs w:val="34"/>
          <w:lang w:val="de-DE" w:eastAsia="de-DE"/>
        </w:rPr>
      </w:pPr>
    </w:p>
    <w:p w:rsidR="00290071" w:rsidRDefault="00085249">
      <w:pPr>
        <w:wordWrap/>
        <w:spacing w:after="240"/>
        <w:jc w:val="left"/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</w:rPr>
        <w:t xml:space="preserve">Was </w:t>
      </w:r>
      <w:r w:rsidR="00BD51DA"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</w:rPr>
        <w:t>musst du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</w:rPr>
        <w:t xml:space="preserve"> mitbringen? </w:t>
      </w:r>
    </w:p>
    <w:p w:rsidR="00290071" w:rsidRDefault="00085249">
      <w:pPr>
        <w:wordWrap/>
        <w:spacing w:after="240"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>Lock</w:t>
      </w:r>
      <w:r w:rsidR="00BD51DA"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>ere Kleidung, warme Socken und ein</w:t>
      </w:r>
      <w:r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 xml:space="preserve"> Handtuch</w:t>
      </w:r>
    </w:p>
    <w:p w:rsidR="005D60EE" w:rsidRDefault="005D60EE">
      <w:pPr>
        <w:pStyle w:val="ParaAttribute2"/>
        <w:rPr>
          <w:rStyle w:val="CharAttribute18"/>
          <w:rFonts w:hAnsi="Arial" w:cs="Arial"/>
          <w:b/>
          <w:sz w:val="26"/>
          <w:szCs w:val="26"/>
        </w:rPr>
      </w:pPr>
    </w:p>
    <w:p w:rsidR="00290071" w:rsidRDefault="00085249">
      <w:pPr>
        <w:pStyle w:val="ParaAttribute2"/>
        <w:rPr>
          <w:rStyle w:val="CharAttribute18"/>
          <w:rFonts w:hAnsi="Arial" w:cs="Arial"/>
          <w:b/>
          <w:sz w:val="26"/>
          <w:szCs w:val="26"/>
        </w:rPr>
      </w:pPr>
      <w:r w:rsidRPr="007008EB">
        <w:rPr>
          <w:rStyle w:val="CharAttribute18"/>
          <w:rFonts w:hAnsi="Arial" w:cs="Arial"/>
          <w:b/>
          <w:sz w:val="26"/>
          <w:szCs w:val="26"/>
        </w:rPr>
        <w:t>Kosten mit Verpflegung und Übernachtung</w:t>
      </w:r>
      <w:r>
        <w:rPr>
          <w:rStyle w:val="CharAttribute18"/>
          <w:rFonts w:hAnsi="Arial" w:cs="Arial"/>
          <w:b/>
          <w:sz w:val="26"/>
          <w:szCs w:val="26"/>
        </w:rPr>
        <w:t>:</w:t>
      </w:r>
    </w:p>
    <w:p w:rsidR="00290071" w:rsidRDefault="00290071">
      <w:pPr>
        <w:pStyle w:val="ParaAttribute2"/>
        <w:rPr>
          <w:rStyle w:val="CharAttribute18"/>
          <w:rFonts w:hAnsi="Arial" w:cs="Arial"/>
          <w:b/>
          <w:sz w:val="26"/>
          <w:szCs w:val="26"/>
        </w:rPr>
      </w:pPr>
    </w:p>
    <w:p w:rsidR="00290071" w:rsidRDefault="00085249">
      <w:pPr>
        <w:pStyle w:val="ParaAttribute2"/>
        <w:rPr>
          <w:rStyle w:val="CharAttribute18"/>
          <w:rFonts w:hAnsi="Arial" w:cs="Arial"/>
          <w:sz w:val="26"/>
          <w:szCs w:val="26"/>
        </w:rPr>
      </w:pPr>
      <w:r>
        <w:rPr>
          <w:rStyle w:val="CharAttribute18"/>
          <w:rFonts w:hAnsi="Arial" w:cs="Arial"/>
          <w:sz w:val="26"/>
          <w:szCs w:val="26"/>
        </w:rPr>
        <w:t>BAT-Mitglieder pro Person:</w:t>
      </w:r>
    </w:p>
    <w:p w:rsidR="00290071" w:rsidRDefault="00085249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  <w:r>
        <w:rPr>
          <w:rStyle w:val="CharAttribute18"/>
          <w:rFonts w:hAnsi="Arial" w:cs="Arial"/>
          <w:sz w:val="26"/>
          <w:szCs w:val="26"/>
        </w:rPr>
        <w:t>Einzelzimmer : 190,00 €</w:t>
      </w:r>
      <w:r>
        <w:rPr>
          <w:rStyle w:val="CharAttribute18"/>
          <w:rFonts w:hAnsi="Arial" w:cs="Arial"/>
          <w:sz w:val="26"/>
          <w:szCs w:val="26"/>
        </w:rPr>
        <w:tab/>
      </w:r>
      <w:r w:rsidR="007008EB">
        <w:rPr>
          <w:rStyle w:val="CharAttribute18"/>
          <w:rFonts w:hAnsi="Arial" w:cs="Arial"/>
          <w:sz w:val="26"/>
          <w:szCs w:val="26"/>
        </w:rPr>
        <w:tab/>
      </w:r>
      <w:r w:rsidR="007008EB">
        <w:rPr>
          <w:rStyle w:val="CharAttribute18"/>
          <w:rFonts w:hAnsi="Arial" w:cs="Arial"/>
          <w:sz w:val="26"/>
          <w:szCs w:val="26"/>
        </w:rPr>
        <w:tab/>
      </w:r>
      <w:r>
        <w:rPr>
          <w:rStyle w:val="CharAttribute18"/>
          <w:rFonts w:hAnsi="Arial" w:cs="Arial"/>
          <w:sz w:val="26"/>
          <w:szCs w:val="26"/>
        </w:rPr>
        <w:t>Doppelzimmer: 150,00 €</w:t>
      </w:r>
    </w:p>
    <w:p w:rsidR="00290071" w:rsidRDefault="00290071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</w:p>
    <w:p w:rsidR="00290071" w:rsidRDefault="00085249">
      <w:pPr>
        <w:pStyle w:val="ParaAttribute2"/>
        <w:rPr>
          <w:rStyle w:val="CharAttribute18"/>
          <w:rFonts w:hAnsi="Arial" w:cs="Arial"/>
          <w:sz w:val="26"/>
          <w:szCs w:val="26"/>
        </w:rPr>
      </w:pPr>
      <w:r>
        <w:rPr>
          <w:rStyle w:val="CharAttribute18"/>
          <w:rFonts w:hAnsi="Arial" w:cs="Arial"/>
          <w:sz w:val="26"/>
          <w:szCs w:val="26"/>
        </w:rPr>
        <w:t>Nichtmitglieder pro Person:</w:t>
      </w:r>
    </w:p>
    <w:p w:rsidR="00290071" w:rsidRDefault="00F32D53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  <w:r>
        <w:rPr>
          <w:rStyle w:val="CharAttribute18"/>
          <w:rFonts w:hAnsi="Arial" w:cs="Arial"/>
          <w:sz w:val="26"/>
          <w:szCs w:val="26"/>
        </w:rPr>
        <w:t>Einzelzimmer: 24</w:t>
      </w:r>
      <w:r w:rsidR="007008EB">
        <w:rPr>
          <w:rStyle w:val="CharAttribute18"/>
          <w:rFonts w:hAnsi="Arial" w:cs="Arial"/>
          <w:sz w:val="26"/>
          <w:szCs w:val="26"/>
        </w:rPr>
        <w:t>0,00 €</w:t>
      </w:r>
      <w:r w:rsidR="007008EB">
        <w:rPr>
          <w:rStyle w:val="CharAttribute18"/>
          <w:rFonts w:hAnsi="Arial" w:cs="Arial"/>
          <w:sz w:val="26"/>
          <w:szCs w:val="26"/>
        </w:rPr>
        <w:tab/>
      </w:r>
      <w:r w:rsidR="007008EB">
        <w:rPr>
          <w:rStyle w:val="CharAttribute18"/>
          <w:rFonts w:hAnsi="Arial" w:cs="Arial"/>
          <w:sz w:val="26"/>
          <w:szCs w:val="26"/>
        </w:rPr>
        <w:tab/>
        <w:t xml:space="preserve">          </w:t>
      </w:r>
      <w:r w:rsidR="00085249">
        <w:rPr>
          <w:rStyle w:val="CharAttribute18"/>
          <w:rFonts w:hAnsi="Arial" w:cs="Arial"/>
          <w:sz w:val="26"/>
          <w:szCs w:val="26"/>
        </w:rPr>
        <w:t>Doppelzimmer: 190,00 €</w:t>
      </w:r>
    </w:p>
    <w:p w:rsidR="00290071" w:rsidRDefault="00290071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</w:p>
    <w:p w:rsidR="00290071" w:rsidRDefault="00290071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</w:p>
    <w:p w:rsidR="00F32D53" w:rsidRDefault="00F32D53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</w:p>
    <w:p w:rsidR="00F32D53" w:rsidRDefault="00F32D53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  <w:r>
        <w:rPr>
          <w:rStyle w:val="CharAttribute18"/>
          <w:rFonts w:hAnsi="Arial" w:cs="Arial"/>
          <w:sz w:val="26"/>
          <w:szCs w:val="26"/>
        </w:rPr>
        <w:t>In dieser Einrichtung sind wenig Einzelzimmer vorhanden.</w:t>
      </w:r>
    </w:p>
    <w:p w:rsidR="00B71E8B" w:rsidRDefault="00B71E8B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</w:p>
    <w:p w:rsidR="00B71E8B" w:rsidRDefault="00B71E8B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</w:p>
    <w:p w:rsidR="00B71E8B" w:rsidRDefault="00B71E8B">
      <w:pPr>
        <w:pStyle w:val="ParaAttribute2"/>
        <w:jc w:val="center"/>
        <w:rPr>
          <w:rFonts w:ascii="Arial" w:hAnsi="Arial" w:cs="Arial"/>
          <w:sz w:val="26"/>
          <w:szCs w:val="26"/>
        </w:rPr>
      </w:pPr>
    </w:p>
    <w:p w:rsidR="00290071" w:rsidRDefault="002A090C">
      <w:pPr>
        <w:pStyle w:val="ParaAttribute2"/>
        <w:rPr>
          <w:rStyle w:val="CharAttribute19"/>
          <w:rFonts w:hAnsi="Arial" w:cs="Arial"/>
          <w:b/>
          <w:sz w:val="26"/>
          <w:szCs w:val="26"/>
        </w:rPr>
      </w:pPr>
      <w:r>
        <w:rPr>
          <w:rStyle w:val="CharAttribute19"/>
          <w:rFonts w:hAnsi="Arial" w:cs="Arial"/>
          <w:b/>
          <w:sz w:val="26"/>
          <w:szCs w:val="26"/>
        </w:rPr>
        <w:lastRenderedPageBreak/>
        <w:t>BAT bezahlt nur für einen TBA die Übernachtungskosten, weitere Kosten übernimmt BAT nicht.</w:t>
      </w:r>
    </w:p>
    <w:p w:rsidR="002A090C" w:rsidRDefault="002A090C">
      <w:pPr>
        <w:pStyle w:val="ParaAttribute2"/>
        <w:rPr>
          <w:rStyle w:val="CharAttribute19"/>
          <w:rFonts w:hAnsi="Arial" w:cs="Arial"/>
          <w:sz w:val="26"/>
          <w:szCs w:val="26"/>
        </w:rPr>
      </w:pPr>
    </w:p>
    <w:p w:rsidR="00290071" w:rsidRDefault="00085249">
      <w:pPr>
        <w:pStyle w:val="ParaAttribute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Wir würden uns freuen, wenn ih</w:t>
      </w:r>
      <w:r w:rsidR="00F32D53">
        <w:rPr>
          <w:rFonts w:ascii="Arial" w:hAnsi="Arial" w:cs="Arial"/>
          <w:sz w:val="26"/>
          <w:szCs w:val="26"/>
        </w:rPr>
        <w:t>r euch schnell bei uns anmeldet, damit</w:t>
      </w:r>
      <w:r>
        <w:rPr>
          <w:rFonts w:ascii="Arial" w:hAnsi="Arial" w:cs="Arial"/>
          <w:sz w:val="26"/>
          <w:szCs w:val="26"/>
        </w:rPr>
        <w:t xml:space="preserve"> wir die Zimmerverteilung </w:t>
      </w:r>
      <w:r w:rsidR="00F32D53">
        <w:rPr>
          <w:rFonts w:ascii="Arial" w:hAnsi="Arial" w:cs="Arial"/>
          <w:sz w:val="26"/>
          <w:szCs w:val="26"/>
        </w:rPr>
        <w:t>gut organisieren können. Danke!</w:t>
      </w:r>
    </w:p>
    <w:p w:rsidR="00290071" w:rsidRDefault="00290071">
      <w:pPr>
        <w:pStyle w:val="ParaAttribute2"/>
        <w:rPr>
          <w:rFonts w:ascii="Arial" w:hAnsi="Arial" w:cs="Arial"/>
          <w:sz w:val="26"/>
          <w:szCs w:val="26"/>
        </w:rPr>
      </w:pPr>
    </w:p>
    <w:p w:rsidR="005D60EE" w:rsidRDefault="005D60EE">
      <w:pPr>
        <w:pStyle w:val="ParaAttribute2"/>
        <w:rPr>
          <w:rStyle w:val="CharAttribute26"/>
          <w:rFonts w:hAnsi="Arial" w:cs="Arial"/>
          <w:sz w:val="26"/>
          <w:szCs w:val="26"/>
        </w:rPr>
      </w:pPr>
    </w:p>
    <w:p w:rsidR="00290071" w:rsidRDefault="00085249">
      <w:pPr>
        <w:pStyle w:val="ParaAttribute2"/>
        <w:rPr>
          <w:rFonts w:ascii="Arial" w:hAnsi="Arial" w:cs="Arial"/>
          <w:b/>
          <w:sz w:val="26"/>
          <w:szCs w:val="26"/>
        </w:rPr>
      </w:pPr>
      <w:r>
        <w:rPr>
          <w:rStyle w:val="CharAttribute26"/>
          <w:rFonts w:hAnsi="Arial" w:cs="Arial"/>
          <w:sz w:val="26"/>
          <w:szCs w:val="26"/>
        </w:rPr>
        <w:t>Anmeldungsformular</w:t>
      </w:r>
    </w:p>
    <w:p w:rsidR="00D729BF" w:rsidRDefault="00D729BF">
      <w:pPr>
        <w:pStyle w:val="ParaAttribute2"/>
        <w:rPr>
          <w:rStyle w:val="CharAttribute19"/>
          <w:rFonts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>an</w:t>
      </w:r>
      <w:r w:rsidR="0063106A">
        <w:rPr>
          <w:rStyle w:val="CharAttribute19"/>
          <w:rFonts w:hAnsi="Arial" w:cs="Arial"/>
          <w:sz w:val="26"/>
          <w:szCs w:val="26"/>
        </w:rPr>
        <w:t xml:space="preserve"> Ines </w:t>
      </w:r>
      <w:proofErr w:type="spellStart"/>
      <w:r w:rsidR="0063106A">
        <w:rPr>
          <w:rStyle w:val="CharAttribute19"/>
          <w:rFonts w:hAnsi="Arial" w:cs="Arial"/>
          <w:sz w:val="26"/>
          <w:szCs w:val="26"/>
        </w:rPr>
        <w:t>Desjardins</w:t>
      </w:r>
      <w:proofErr w:type="spellEnd"/>
      <w:r w:rsidR="0063106A">
        <w:rPr>
          <w:rStyle w:val="CharAttribute19"/>
          <w:rFonts w:hAnsi="Arial" w:cs="Arial"/>
          <w:sz w:val="26"/>
          <w:szCs w:val="26"/>
        </w:rPr>
        <w:t xml:space="preserve"> oder Julia Fri</w:t>
      </w:r>
      <w:r>
        <w:rPr>
          <w:rStyle w:val="CharAttribute19"/>
          <w:rFonts w:hAnsi="Arial" w:cs="Arial"/>
          <w:sz w:val="26"/>
          <w:szCs w:val="26"/>
        </w:rPr>
        <w:t>cke</w:t>
      </w:r>
      <w:r w:rsidR="00085249">
        <w:rPr>
          <w:rStyle w:val="CharAttribute19"/>
          <w:rFonts w:hAnsi="Arial" w:cs="Arial"/>
          <w:sz w:val="26"/>
          <w:szCs w:val="26"/>
        </w:rPr>
        <w:t xml:space="preserve"> </w:t>
      </w:r>
    </w:p>
    <w:p w:rsidR="00290071" w:rsidRDefault="00085249">
      <w:pPr>
        <w:pStyle w:val="ParaAttribute2"/>
        <w:rPr>
          <w:rStyle w:val="CharAttribute19"/>
          <w:rFonts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>unter Email</w:t>
      </w:r>
    </w:p>
    <w:p w:rsidR="00290071" w:rsidRDefault="00F815B0">
      <w:pPr>
        <w:pStyle w:val="ParaAttribute2"/>
      </w:pPr>
      <w:hyperlink r:id="rId7" w:history="1">
        <w:r w:rsidR="00085249">
          <w:rPr>
            <w:rStyle w:val="CharAttribute24"/>
            <w:rFonts w:hAnsi="Arial" w:cs="Arial"/>
            <w:sz w:val="26"/>
            <w:szCs w:val="26"/>
          </w:rPr>
          <w:t>bat.anmeldung@googlemail.com</w:t>
        </w:r>
      </w:hyperlink>
    </w:p>
    <w:p w:rsidR="00290071" w:rsidRDefault="00290071">
      <w:pPr>
        <w:pStyle w:val="ParaAttribute2"/>
        <w:rPr>
          <w:rFonts w:ascii="Arial" w:hAnsi="Arial" w:cs="Arial"/>
          <w:sz w:val="26"/>
          <w:szCs w:val="26"/>
        </w:rPr>
      </w:pPr>
    </w:p>
    <w:p w:rsidR="00290071" w:rsidRDefault="00085249">
      <w:pPr>
        <w:pStyle w:val="ParaAttribute2"/>
        <w:rPr>
          <w:rStyle w:val="CharAttribute26"/>
          <w:rFonts w:hAnsi="Arial" w:cs="Arial"/>
          <w:sz w:val="26"/>
          <w:szCs w:val="26"/>
        </w:rPr>
      </w:pPr>
      <w:r>
        <w:rPr>
          <w:rStyle w:val="CharAttribute26"/>
          <w:rFonts w:hAnsi="Arial" w:cs="Arial"/>
          <w:sz w:val="26"/>
          <w:szCs w:val="26"/>
        </w:rPr>
        <w:t>Anmeld</w:t>
      </w:r>
      <w:r w:rsidR="00D729BF">
        <w:rPr>
          <w:rStyle w:val="CharAttribute26"/>
          <w:rFonts w:hAnsi="Arial" w:cs="Arial"/>
          <w:sz w:val="26"/>
          <w:szCs w:val="26"/>
        </w:rPr>
        <w:t>eschluss: bis zum 31. August 2018</w:t>
      </w:r>
    </w:p>
    <w:p w:rsidR="00290071" w:rsidRDefault="00290071">
      <w:pPr>
        <w:pStyle w:val="ParaAttribute2"/>
        <w:rPr>
          <w:rFonts w:ascii="Arial" w:hAnsi="Arial" w:cs="Arial"/>
          <w:sz w:val="26"/>
          <w:szCs w:val="26"/>
        </w:rPr>
      </w:pPr>
    </w:p>
    <w:p w:rsidR="00290071" w:rsidRDefault="00F32D53" w:rsidP="00B71E8B">
      <w:pPr>
        <w:pStyle w:val="ParaAttribute2"/>
        <w:jc w:val="center"/>
        <w:rPr>
          <w:rFonts w:ascii="Arial" w:hAnsi="Arial" w:cs="Arial"/>
          <w:b/>
          <w:sz w:val="26"/>
          <w:szCs w:val="26"/>
        </w:rPr>
      </w:pPr>
      <w:r>
        <w:rPr>
          <w:rStyle w:val="CharAttribute26"/>
          <w:rFonts w:hAnsi="Arial" w:cs="Arial"/>
          <w:sz w:val="26"/>
          <w:szCs w:val="26"/>
        </w:rPr>
        <w:t>Wir b</w:t>
      </w:r>
      <w:r w:rsidR="00085249">
        <w:rPr>
          <w:rStyle w:val="CharAttribute26"/>
          <w:rFonts w:hAnsi="Arial" w:cs="Arial"/>
          <w:sz w:val="26"/>
          <w:szCs w:val="26"/>
        </w:rPr>
        <w:t>itte</w:t>
      </w:r>
      <w:r>
        <w:rPr>
          <w:rStyle w:val="CharAttribute26"/>
          <w:rFonts w:hAnsi="Arial" w:cs="Arial"/>
          <w:sz w:val="26"/>
          <w:szCs w:val="26"/>
        </w:rPr>
        <w:t>n</w:t>
      </w:r>
      <w:r w:rsidR="00085249">
        <w:rPr>
          <w:rStyle w:val="CharAttribute26"/>
          <w:rFonts w:hAnsi="Arial" w:cs="Arial"/>
          <w:sz w:val="26"/>
          <w:szCs w:val="26"/>
        </w:rPr>
        <w:t xml:space="preserve"> um sofortige Überweisung bei der </w:t>
      </w:r>
      <w:r>
        <w:rPr>
          <w:rStyle w:val="CharAttribute26"/>
          <w:rFonts w:hAnsi="Arial" w:cs="Arial"/>
          <w:sz w:val="26"/>
          <w:szCs w:val="26"/>
        </w:rPr>
        <w:t xml:space="preserve">Anmeldung </w:t>
      </w:r>
      <w:r w:rsidR="00B71E8B">
        <w:rPr>
          <w:rStyle w:val="CharAttribute26"/>
          <w:rFonts w:hAnsi="Arial" w:cs="Arial"/>
          <w:sz w:val="26"/>
          <w:szCs w:val="26"/>
        </w:rPr>
        <w:t xml:space="preserve">                       </w:t>
      </w:r>
      <w:r>
        <w:rPr>
          <w:rStyle w:val="CharAttribute26"/>
          <w:rFonts w:hAnsi="Arial" w:cs="Arial"/>
          <w:sz w:val="26"/>
          <w:szCs w:val="26"/>
        </w:rPr>
        <w:t>bis zum 31.</w:t>
      </w:r>
      <w:r w:rsidR="00F414C2">
        <w:rPr>
          <w:rStyle w:val="CharAttribute26"/>
          <w:rFonts w:hAnsi="Arial" w:cs="Arial"/>
          <w:sz w:val="26"/>
          <w:szCs w:val="26"/>
        </w:rPr>
        <w:t xml:space="preserve"> </w:t>
      </w:r>
      <w:r>
        <w:rPr>
          <w:rStyle w:val="CharAttribute26"/>
          <w:rFonts w:hAnsi="Arial" w:cs="Arial"/>
          <w:sz w:val="26"/>
          <w:szCs w:val="26"/>
        </w:rPr>
        <w:t>August</w:t>
      </w:r>
      <w:r w:rsidR="00D729BF">
        <w:rPr>
          <w:rStyle w:val="CharAttribute26"/>
          <w:rFonts w:hAnsi="Arial" w:cs="Arial"/>
          <w:sz w:val="26"/>
          <w:szCs w:val="26"/>
        </w:rPr>
        <w:t xml:space="preserve"> 2018</w:t>
      </w:r>
      <w:r w:rsidR="00085249">
        <w:rPr>
          <w:rStyle w:val="CharAttribute26"/>
          <w:rFonts w:hAnsi="Arial" w:cs="Arial"/>
          <w:sz w:val="26"/>
          <w:szCs w:val="26"/>
        </w:rPr>
        <w:t xml:space="preserve"> auf folgendes Konto</w:t>
      </w:r>
    </w:p>
    <w:p w:rsidR="00290071" w:rsidRDefault="00290071">
      <w:pPr>
        <w:pStyle w:val="ParaAttribute2"/>
        <w:rPr>
          <w:rFonts w:ascii="Arial" w:hAnsi="Arial" w:cs="Arial"/>
          <w:sz w:val="26"/>
          <w:szCs w:val="26"/>
        </w:rPr>
      </w:pPr>
    </w:p>
    <w:p w:rsidR="00290071" w:rsidRDefault="00085249">
      <w:pPr>
        <w:pStyle w:val="ParaAttribute2"/>
        <w:rPr>
          <w:rFonts w:ascii="Arial"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 xml:space="preserve">Empfänger: BAT e.V. </w:t>
      </w:r>
    </w:p>
    <w:p w:rsidR="00290071" w:rsidRDefault="00085249">
      <w:pPr>
        <w:pStyle w:val="ParaAttribute2"/>
        <w:rPr>
          <w:rFonts w:ascii="Arial"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 xml:space="preserve">IBAN:  DE39 </w:t>
      </w:r>
      <w:r>
        <w:rPr>
          <w:rStyle w:val="CharAttribute32"/>
          <w:rFonts w:hAnsi="Arial" w:cs="Arial"/>
          <w:sz w:val="26"/>
          <w:szCs w:val="26"/>
        </w:rPr>
        <w:t xml:space="preserve">8602 </w:t>
      </w:r>
      <w:r>
        <w:rPr>
          <w:rStyle w:val="CharAttribute33"/>
          <w:rFonts w:hAnsi="Arial" w:cs="Arial"/>
          <w:sz w:val="26"/>
          <w:szCs w:val="26"/>
        </w:rPr>
        <w:t xml:space="preserve">0500 </w:t>
      </w:r>
      <w:r>
        <w:rPr>
          <w:rStyle w:val="CharAttribute34"/>
          <w:rFonts w:hAnsi="Arial" w:cs="Arial"/>
          <w:sz w:val="26"/>
          <w:szCs w:val="26"/>
        </w:rPr>
        <w:t xml:space="preserve">0003 </w:t>
      </w:r>
      <w:r>
        <w:rPr>
          <w:rStyle w:val="CharAttribute35"/>
          <w:rFonts w:hAnsi="Arial" w:cs="Arial"/>
          <w:sz w:val="26"/>
          <w:szCs w:val="26"/>
        </w:rPr>
        <w:t xml:space="preserve">4946 </w:t>
      </w:r>
      <w:r>
        <w:rPr>
          <w:rStyle w:val="CharAttribute36"/>
          <w:rFonts w:hAnsi="Arial" w:cs="Arial"/>
          <w:sz w:val="26"/>
          <w:szCs w:val="26"/>
        </w:rPr>
        <w:t>00        BIC:  BFSWDE33LPZ</w:t>
      </w:r>
    </w:p>
    <w:p w:rsidR="00290071" w:rsidRDefault="00085249">
      <w:pPr>
        <w:pStyle w:val="ParaAttribute2"/>
        <w:rPr>
          <w:rFonts w:ascii="Arial" w:hAnsi="Arial" w:cs="Arial"/>
          <w:sz w:val="26"/>
          <w:szCs w:val="26"/>
        </w:rPr>
      </w:pPr>
      <w:r>
        <w:rPr>
          <w:rStyle w:val="CharAttribute36"/>
          <w:rFonts w:hAnsi="Arial" w:cs="Arial"/>
          <w:sz w:val="26"/>
          <w:szCs w:val="26"/>
        </w:rPr>
        <w:t xml:space="preserve">bei der Bank für Sozialwirtschaft Erfurt </w:t>
      </w:r>
    </w:p>
    <w:p w:rsidR="00290071" w:rsidRDefault="00085249">
      <w:pPr>
        <w:pStyle w:val="ParaAttribute2"/>
        <w:rPr>
          <w:rFonts w:ascii="Arial" w:hAnsi="Arial" w:cs="Arial"/>
          <w:sz w:val="26"/>
          <w:szCs w:val="26"/>
        </w:rPr>
      </w:pPr>
      <w:r>
        <w:rPr>
          <w:rStyle w:val="CharAttribute36"/>
          <w:rFonts w:hAnsi="Arial" w:cs="Arial"/>
          <w:sz w:val="26"/>
          <w:szCs w:val="26"/>
        </w:rPr>
        <w:t>Verwendungszweck: Workshop "Yoga" Erfurt 201</w:t>
      </w:r>
      <w:r w:rsidR="00D729BF">
        <w:rPr>
          <w:rStyle w:val="CharAttribute36"/>
          <w:rFonts w:hAnsi="Arial" w:cs="Arial"/>
          <w:sz w:val="26"/>
          <w:szCs w:val="26"/>
        </w:rPr>
        <w:t>8</w:t>
      </w:r>
    </w:p>
    <w:p w:rsidR="00290071" w:rsidRDefault="00085249">
      <w:pPr>
        <w:pStyle w:val="ParaAttribute2"/>
        <w:rPr>
          <w:rStyle w:val="CharAttribute36"/>
          <w:rFonts w:hAnsi="Arial" w:cs="Arial"/>
          <w:sz w:val="26"/>
          <w:szCs w:val="26"/>
        </w:rPr>
      </w:pPr>
      <w:r>
        <w:rPr>
          <w:rStyle w:val="CharAttribute36"/>
          <w:rFonts w:hAnsi="Arial" w:cs="Arial"/>
          <w:sz w:val="26"/>
          <w:szCs w:val="26"/>
        </w:rPr>
        <w:t>(Vor-/Zuname bitte angeben, nicht vergessen!!!)</w:t>
      </w:r>
    </w:p>
    <w:p w:rsidR="00290071" w:rsidRDefault="00290071">
      <w:pPr>
        <w:pStyle w:val="ParaAttribute2"/>
        <w:rPr>
          <w:rFonts w:ascii="Arial" w:hAnsi="Arial" w:cs="Arial"/>
          <w:sz w:val="26"/>
          <w:szCs w:val="26"/>
        </w:rPr>
      </w:pPr>
    </w:p>
    <w:p w:rsidR="00290071" w:rsidRDefault="00F32D53">
      <w:pPr>
        <w:pStyle w:val="ParaAttribute2"/>
        <w:rPr>
          <w:rStyle w:val="CharAttribute36"/>
          <w:rFonts w:hAnsi="Arial" w:cs="Arial"/>
          <w:sz w:val="26"/>
          <w:szCs w:val="26"/>
        </w:rPr>
      </w:pPr>
      <w:r>
        <w:rPr>
          <w:rStyle w:val="CharAttribute36"/>
          <w:rFonts w:hAnsi="Arial" w:cs="Arial"/>
          <w:sz w:val="26"/>
          <w:szCs w:val="26"/>
        </w:rPr>
        <w:t>Nach</w:t>
      </w:r>
      <w:r w:rsidR="00085249">
        <w:rPr>
          <w:rStyle w:val="CharAttribute36"/>
          <w:rFonts w:hAnsi="Arial" w:cs="Arial"/>
          <w:sz w:val="26"/>
          <w:szCs w:val="26"/>
        </w:rPr>
        <w:t>dem Anmeldeschluss und nach</w:t>
      </w:r>
      <w:r>
        <w:rPr>
          <w:rStyle w:val="CharAttribute36"/>
          <w:rFonts w:hAnsi="Arial" w:cs="Arial"/>
          <w:sz w:val="26"/>
          <w:szCs w:val="26"/>
        </w:rPr>
        <w:t xml:space="preserve"> dem</w:t>
      </w:r>
      <w:r w:rsidR="00085249">
        <w:rPr>
          <w:rStyle w:val="CharAttribute36"/>
          <w:rFonts w:hAnsi="Arial" w:cs="Arial"/>
          <w:sz w:val="26"/>
          <w:szCs w:val="26"/>
        </w:rPr>
        <w:t xml:space="preserve"> Geldeingang auf das genannte</w:t>
      </w:r>
      <w:r>
        <w:rPr>
          <w:rStyle w:val="CharAttribute36"/>
          <w:rFonts w:hAnsi="Arial" w:cs="Arial"/>
          <w:sz w:val="26"/>
          <w:szCs w:val="26"/>
        </w:rPr>
        <w:t xml:space="preserve"> Konto der BAT e.V. </w:t>
      </w:r>
      <w:proofErr w:type="spellStart"/>
      <w:r>
        <w:rPr>
          <w:rStyle w:val="CharAttribute36"/>
          <w:rFonts w:hAnsi="Arial" w:cs="Arial"/>
          <w:sz w:val="26"/>
          <w:szCs w:val="26"/>
        </w:rPr>
        <w:t>erhälst</w:t>
      </w:r>
      <w:proofErr w:type="spellEnd"/>
      <w:r>
        <w:rPr>
          <w:rStyle w:val="CharAttribute36"/>
          <w:rFonts w:hAnsi="Arial" w:cs="Arial"/>
          <w:sz w:val="26"/>
          <w:szCs w:val="26"/>
        </w:rPr>
        <w:t xml:space="preserve"> du eine</w:t>
      </w:r>
      <w:r w:rsidR="00085249">
        <w:rPr>
          <w:rStyle w:val="CharAttribute36"/>
          <w:rFonts w:hAnsi="Arial" w:cs="Arial"/>
          <w:sz w:val="26"/>
          <w:szCs w:val="26"/>
        </w:rPr>
        <w:t xml:space="preserve"> Bestätigung von uns.</w:t>
      </w:r>
      <w:r w:rsidR="00085249">
        <w:rPr>
          <w:rStyle w:val="CharAttribute36"/>
          <w:rFonts w:hAnsi="Arial" w:cs="Arial"/>
          <w:sz w:val="26"/>
          <w:szCs w:val="26"/>
        </w:rPr>
        <w:br/>
      </w:r>
    </w:p>
    <w:p w:rsidR="00290071" w:rsidRDefault="00085249">
      <w:pPr>
        <w:pStyle w:val="ParaAttribute2"/>
        <w:rPr>
          <w:rStyle w:val="CharAttribute36"/>
          <w:rFonts w:hAnsi="Arial" w:cs="Arial"/>
          <w:sz w:val="26"/>
          <w:szCs w:val="26"/>
        </w:rPr>
      </w:pPr>
      <w:r>
        <w:rPr>
          <w:rStyle w:val="CharAttribute36"/>
          <w:rFonts w:hAnsi="Arial" w:cs="Arial"/>
          <w:sz w:val="26"/>
          <w:szCs w:val="26"/>
        </w:rPr>
        <w:t>Keine Rückerstattung bei Absage!!!</w:t>
      </w:r>
    </w:p>
    <w:p w:rsidR="00290071" w:rsidRDefault="00290071">
      <w:pPr>
        <w:pStyle w:val="ParaAttribute2"/>
        <w:rPr>
          <w:rStyle w:val="CharAttribute36"/>
          <w:rFonts w:hAnsi="Arial" w:cs="Arial"/>
          <w:sz w:val="26"/>
          <w:szCs w:val="26"/>
        </w:rPr>
      </w:pPr>
    </w:p>
    <w:p w:rsidR="00290071" w:rsidRDefault="00085249">
      <w:pPr>
        <w:pStyle w:val="ParaAttribute2"/>
        <w:rPr>
          <w:rFonts w:ascii="Arial" w:eastAsia="?????? Pro W3"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>Wir würden uns über eure Teilnahme sehr freuen. Anbei findet ihr das Anmeldungsformular.</w:t>
      </w:r>
      <w:r>
        <w:rPr>
          <w:rFonts w:ascii="Arial" w:eastAsia="?????? Pro W3" w:hAnsi="Arial" w:cs="Arial"/>
          <w:sz w:val="26"/>
          <w:szCs w:val="26"/>
        </w:rPr>
        <w:t xml:space="preserve"> </w:t>
      </w:r>
      <w:r>
        <w:rPr>
          <w:rStyle w:val="CharAttribute19"/>
          <w:rFonts w:hAnsi="Arial" w:cs="Arial"/>
          <w:sz w:val="26"/>
          <w:szCs w:val="26"/>
        </w:rPr>
        <w:t>Für weitere Fragen stehen wir Euch gerne per Email: bat.anmeldung@googlemail.com zur Verfügung.</w:t>
      </w:r>
    </w:p>
    <w:p w:rsidR="00290071" w:rsidRDefault="00290071">
      <w:pPr>
        <w:pStyle w:val="ParaAttribute2"/>
        <w:rPr>
          <w:rFonts w:ascii="Arial" w:hAnsi="Arial" w:cs="Arial"/>
          <w:sz w:val="26"/>
          <w:szCs w:val="26"/>
        </w:rPr>
      </w:pPr>
    </w:p>
    <w:p w:rsidR="00290071" w:rsidRDefault="00085249">
      <w:pPr>
        <w:pStyle w:val="ParaAttribute2"/>
        <w:rPr>
          <w:rFonts w:ascii="Arial"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>Mit taktilfreundlichen Grüßen</w:t>
      </w:r>
    </w:p>
    <w:p w:rsidR="00290071" w:rsidRDefault="00085249">
      <w:pPr>
        <w:pStyle w:val="ParaAttribute2"/>
        <w:rPr>
          <w:rFonts w:ascii="Arial"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>BAT e.V.</w:t>
      </w:r>
    </w:p>
    <w:p w:rsidR="00290071" w:rsidRDefault="00290071">
      <w:pPr>
        <w:pStyle w:val="ParaAttribute2"/>
        <w:rPr>
          <w:rStyle w:val="CharAttribute36"/>
          <w:rFonts w:hAnsi="Arial" w:cs="Arial"/>
          <w:sz w:val="26"/>
          <w:szCs w:val="26"/>
        </w:rPr>
      </w:pPr>
    </w:p>
    <w:p w:rsidR="00290071" w:rsidRDefault="00290071">
      <w:pPr>
        <w:pStyle w:val="ParaAttribute2"/>
        <w:rPr>
          <w:rStyle w:val="CharAttribute36"/>
          <w:rFonts w:hAnsi="Arial" w:cs="Arial"/>
          <w:sz w:val="26"/>
          <w:szCs w:val="26"/>
        </w:rPr>
      </w:pPr>
    </w:p>
    <w:p w:rsidR="00290071" w:rsidRDefault="00290071">
      <w:pPr>
        <w:pStyle w:val="ParaAttribute2"/>
        <w:rPr>
          <w:rStyle w:val="CharAttribute36"/>
          <w:rFonts w:hAnsi="Arial" w:cs="Arial"/>
          <w:sz w:val="26"/>
          <w:szCs w:val="26"/>
        </w:rPr>
      </w:pPr>
    </w:p>
    <w:p w:rsidR="00290071" w:rsidRDefault="00290071">
      <w:pPr>
        <w:pStyle w:val="KeinLeerraum1"/>
        <w:jc w:val="center"/>
        <w:rPr>
          <w:rFonts w:ascii="Arial Bold"/>
          <w:sz w:val="36"/>
          <w:szCs w:val="36"/>
        </w:rPr>
      </w:pPr>
    </w:p>
    <w:p w:rsidR="00290071" w:rsidRDefault="00290071">
      <w:pPr>
        <w:pStyle w:val="KeinLeerraum1"/>
        <w:jc w:val="center"/>
        <w:rPr>
          <w:rFonts w:ascii="Arial Bold"/>
          <w:sz w:val="36"/>
          <w:szCs w:val="36"/>
        </w:rPr>
      </w:pPr>
    </w:p>
    <w:sectPr w:rsidR="00290071" w:rsidSect="00290071">
      <w:headerReference w:type="default" r:id="rId8"/>
      <w:pgSz w:w="11900" w:h="16840" w:code="9"/>
      <w:pgMar w:top="1417" w:right="1417" w:bottom="1134" w:left="1417" w:header="340" w:footer="2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44" w:rsidRDefault="00537844" w:rsidP="00290071">
      <w:r>
        <w:separator/>
      </w:r>
    </w:p>
  </w:endnote>
  <w:endnote w:type="continuationSeparator" w:id="0">
    <w:p w:rsidR="00537844" w:rsidRDefault="00537844" w:rsidP="0029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????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44" w:rsidRDefault="00537844" w:rsidP="00290071">
      <w:r>
        <w:separator/>
      </w:r>
    </w:p>
  </w:footnote>
  <w:footnote w:type="continuationSeparator" w:id="0">
    <w:p w:rsidR="00537844" w:rsidRDefault="00537844" w:rsidP="00290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71" w:rsidRDefault="00085249">
    <w:pPr>
      <w:pStyle w:val="ParaAttribute1"/>
      <w:rPr>
        <w:sz w:val="40"/>
        <w:szCs w:val="40"/>
      </w:rPr>
    </w:pPr>
    <w:r>
      <w:rPr>
        <w:rStyle w:val="CharAttribute0"/>
        <w:szCs w:val="40"/>
      </w:rPr>
      <w:t>Bundesarbeitsgemeinschaft</w:t>
    </w:r>
  </w:p>
  <w:p w:rsidR="00290071" w:rsidRDefault="00085249">
    <w:pPr>
      <w:pStyle w:val="ParaAttribute1"/>
    </w:pPr>
    <w:r>
      <w:rPr>
        <w:rStyle w:val="CharAttribute0"/>
        <w:szCs w:val="40"/>
      </w:rPr>
      <w:t>der Taubblinden e.V.</w: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101600</wp:posOffset>
          </wp:positionV>
          <wp:extent cx="1257300" cy="736600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hideGrammaticalErrors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844"/>
    <w:rsid w:val="00004EDC"/>
    <w:rsid w:val="00085249"/>
    <w:rsid w:val="0010064C"/>
    <w:rsid w:val="001A1D02"/>
    <w:rsid w:val="00290071"/>
    <w:rsid w:val="002A090C"/>
    <w:rsid w:val="00372DB3"/>
    <w:rsid w:val="003A22C0"/>
    <w:rsid w:val="00427770"/>
    <w:rsid w:val="00537844"/>
    <w:rsid w:val="005D60EE"/>
    <w:rsid w:val="0063106A"/>
    <w:rsid w:val="007008EB"/>
    <w:rsid w:val="00A74EF9"/>
    <w:rsid w:val="00B71E8B"/>
    <w:rsid w:val="00BD51DA"/>
    <w:rsid w:val="00C67C44"/>
    <w:rsid w:val="00CB327C"/>
    <w:rsid w:val="00D729BF"/>
    <w:rsid w:val="00F32D53"/>
    <w:rsid w:val="00F414C2"/>
    <w:rsid w:val="00F8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071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Attribute1">
    <w:name w:val="ParaAttribute1"/>
    <w:rsid w:val="002900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jc w:val="center"/>
    </w:pPr>
    <w:rPr>
      <w:rFonts w:eastAsia="Batang"/>
    </w:rPr>
  </w:style>
  <w:style w:type="paragraph" w:customStyle="1" w:styleId="ParaAttribute2">
    <w:name w:val="ParaAttribute2"/>
    <w:rsid w:val="002900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  <w:rPr>
      <w:rFonts w:eastAsia="Batang"/>
    </w:rPr>
  </w:style>
  <w:style w:type="character" w:customStyle="1" w:styleId="CharAttribute0">
    <w:name w:val="CharAttribute0"/>
    <w:rsid w:val="00290071"/>
    <w:rPr>
      <w:rFonts w:ascii="Arial Bold" w:eastAsia="?????? Pro W3"/>
      <w:sz w:val="40"/>
    </w:rPr>
  </w:style>
  <w:style w:type="character" w:customStyle="1" w:styleId="CharAttribute6">
    <w:name w:val="CharAttribute6"/>
    <w:rsid w:val="00290071"/>
    <w:rPr>
      <w:rFonts w:ascii="Arial" w:eastAsia="?????? Pro W3"/>
      <w:b/>
      <w:sz w:val="36"/>
    </w:rPr>
  </w:style>
  <w:style w:type="character" w:customStyle="1" w:styleId="CharAttribute8">
    <w:name w:val="CharAttribute8"/>
    <w:rsid w:val="00290071"/>
    <w:rPr>
      <w:rFonts w:ascii="Arial" w:eastAsia="?????? Pro W3"/>
      <w:sz w:val="28"/>
    </w:rPr>
  </w:style>
  <w:style w:type="character" w:customStyle="1" w:styleId="CharAttribute18">
    <w:name w:val="CharAttribute18"/>
    <w:rsid w:val="00290071"/>
    <w:rPr>
      <w:rFonts w:ascii="Arial" w:eastAsia="?????? Pro W3"/>
      <w:sz w:val="28"/>
    </w:rPr>
  </w:style>
  <w:style w:type="character" w:customStyle="1" w:styleId="CharAttribute19">
    <w:name w:val="CharAttribute19"/>
    <w:rsid w:val="00290071"/>
    <w:rPr>
      <w:rFonts w:ascii="Arial" w:eastAsia="?????? Pro W3"/>
      <w:sz w:val="28"/>
    </w:rPr>
  </w:style>
  <w:style w:type="character" w:customStyle="1" w:styleId="CharAttribute24">
    <w:name w:val="CharAttribute24"/>
    <w:rsid w:val="00290071"/>
    <w:rPr>
      <w:rFonts w:ascii="Arial" w:eastAsia="?????? Pro W3"/>
      <w:color w:val="0000FF"/>
      <w:sz w:val="28"/>
      <w:u w:val="single"/>
    </w:rPr>
  </w:style>
  <w:style w:type="character" w:customStyle="1" w:styleId="CharAttribute26">
    <w:name w:val="CharAttribute26"/>
    <w:rsid w:val="00290071"/>
    <w:rPr>
      <w:rFonts w:ascii="Arial" w:eastAsia="?????? Pro W3"/>
      <w:b/>
      <w:sz w:val="28"/>
    </w:rPr>
  </w:style>
  <w:style w:type="character" w:customStyle="1" w:styleId="CharAttribute32">
    <w:name w:val="CharAttribute32"/>
    <w:rsid w:val="00290071"/>
    <w:rPr>
      <w:rFonts w:ascii="Arial" w:eastAsia="?????? Pro W3"/>
      <w:sz w:val="28"/>
    </w:rPr>
  </w:style>
  <w:style w:type="character" w:customStyle="1" w:styleId="CharAttribute33">
    <w:name w:val="CharAttribute33"/>
    <w:rsid w:val="00290071"/>
    <w:rPr>
      <w:rFonts w:ascii="Arial" w:eastAsia="?????? Pro W3"/>
      <w:sz w:val="28"/>
    </w:rPr>
  </w:style>
  <w:style w:type="character" w:customStyle="1" w:styleId="CharAttribute34">
    <w:name w:val="CharAttribute34"/>
    <w:rsid w:val="00290071"/>
    <w:rPr>
      <w:rFonts w:ascii="Arial" w:eastAsia="?????? Pro W3"/>
      <w:sz w:val="28"/>
    </w:rPr>
  </w:style>
  <w:style w:type="character" w:customStyle="1" w:styleId="CharAttribute35">
    <w:name w:val="CharAttribute35"/>
    <w:rsid w:val="00290071"/>
    <w:rPr>
      <w:rFonts w:ascii="Arial" w:eastAsia="?????? Pro W3"/>
      <w:sz w:val="28"/>
    </w:rPr>
  </w:style>
  <w:style w:type="character" w:customStyle="1" w:styleId="CharAttribute36">
    <w:name w:val="CharAttribute36"/>
    <w:rsid w:val="00290071"/>
    <w:rPr>
      <w:rFonts w:ascii="Arial" w:eastAsia="?????? Pro W3"/>
      <w:sz w:val="28"/>
    </w:rPr>
  </w:style>
  <w:style w:type="paragraph" w:customStyle="1" w:styleId="KeinLeerraum1">
    <w:name w:val="Kein Leerraum1"/>
    <w:rsid w:val="00290071"/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2900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t.anmeldung@googl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hilfe-erfur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&#246;esler-Desjardins\Documents\BAT%20e.V\Yoga%20%20Erfurt%202018\Workshopank&#252;ndigung%20Yoga%2018.doc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Workshopankündigung Yoga 18.docx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Seminarankündigung</vt:lpstr>
    </vt:vector>
  </TitlesOfParts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Seminarankündigung</dc:title>
  <dc:creator/>
  <cp:lastModifiedBy/>
  <cp:revision>1</cp:revision>
  <dcterms:created xsi:type="dcterms:W3CDTF">2018-02-15T16:48:00Z</dcterms:created>
  <dcterms:modified xsi:type="dcterms:W3CDTF">2018-02-15T16:49:00Z</dcterms:modified>
</cp:coreProperties>
</file>